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1E" w:rsidRPr="009D6CD4" w:rsidRDefault="0013521E" w:rsidP="009D6CD4">
      <w:pPr>
        <w:jc w:val="center"/>
        <w:rPr>
          <w:rFonts w:ascii="Times New Roman" w:hAnsi="Times New Roman"/>
          <w:b/>
          <w:sz w:val="24"/>
          <w:szCs w:val="24"/>
        </w:rPr>
      </w:pPr>
      <w:r w:rsidRPr="009D6CD4">
        <w:rPr>
          <w:color w:val="000000"/>
          <w:sz w:val="24"/>
          <w:szCs w:val="24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8pt" o:ole="" fillcolor="window">
            <v:imagedata r:id="rId4" o:title="" croptop="24117f" cropbottom="21030f" cropleft="20275f" cropright="26829f"/>
          </v:shape>
          <o:OLEObject Type="Embed" ProgID="Word.Picture.8" ShapeID="_x0000_i1025" DrawAspect="Content" ObjectID="_1547891014" r:id="rId5"/>
        </w:object>
      </w:r>
    </w:p>
    <w:p w:rsidR="0013521E" w:rsidRPr="009D6CD4" w:rsidRDefault="0013521E" w:rsidP="009D6C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6CD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ТЕРРИТОРИАЛЬНА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  ИЗБИРАТЕЛЬНАЯ   КОМИССИЯ № 27</w:t>
      </w:r>
    </w:p>
    <w:p w:rsidR="0013521E" w:rsidRPr="009D6CD4" w:rsidRDefault="0013521E" w:rsidP="009D6CD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9D6CD4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   САНКТ- ПЕТЕРБУРГ</w:t>
      </w:r>
    </w:p>
    <w:p w:rsidR="0013521E" w:rsidRPr="009D6CD4" w:rsidRDefault="0013521E" w:rsidP="009D6CD4">
      <w:pPr>
        <w:spacing w:after="0" w:line="240" w:lineRule="auto"/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</w:p>
    <w:p w:rsidR="0013521E" w:rsidRPr="009D6CD4" w:rsidRDefault="0013521E" w:rsidP="009D6CD4">
      <w:pPr>
        <w:spacing w:after="0" w:line="240" w:lineRule="auto"/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9D6CD4"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  <w:t xml:space="preserve">                                РЕШЕНИЕ</w:t>
      </w:r>
    </w:p>
    <w:p w:rsidR="0013521E" w:rsidRPr="009D6CD4" w:rsidRDefault="0013521E" w:rsidP="009D6CD4">
      <w:pPr>
        <w:spacing w:after="0" w:line="240" w:lineRule="auto"/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13521E" w:rsidRPr="00D07631" w:rsidTr="009D6CD4">
        <w:tc>
          <w:tcPr>
            <w:tcW w:w="3436" w:type="dxa"/>
          </w:tcPr>
          <w:p w:rsidR="0013521E" w:rsidRPr="009D6CD4" w:rsidRDefault="0013521E" w:rsidP="009D6C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06.02.2017 </w:t>
            </w:r>
            <w:r w:rsidRPr="009D6C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13521E" w:rsidRPr="009D6CD4" w:rsidRDefault="0013521E" w:rsidP="009D6C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13521E" w:rsidRPr="009D6CD4" w:rsidRDefault="0013521E" w:rsidP="00292A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C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26-1</w:t>
            </w:r>
          </w:p>
        </w:tc>
      </w:tr>
    </w:tbl>
    <w:p w:rsidR="0013521E" w:rsidRDefault="0013521E" w:rsidP="009D6CD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521E" w:rsidRDefault="0013521E" w:rsidP="003C55D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CD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поощрении </w:t>
      </w:r>
    </w:p>
    <w:p w:rsidR="0013521E" w:rsidRPr="009D6CD4" w:rsidRDefault="0013521E" w:rsidP="003C55D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председателей участковых избирательных комиссий</w:t>
      </w:r>
    </w:p>
    <w:p w:rsidR="0013521E" w:rsidRPr="009D6CD4" w:rsidRDefault="0013521E" w:rsidP="009D6CD4">
      <w:pPr>
        <w:tabs>
          <w:tab w:val="left" w:pos="9360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3521E" w:rsidRDefault="0013521E" w:rsidP="009D6CD4">
      <w:pPr>
        <w:tabs>
          <w:tab w:val="left" w:pos="9360"/>
        </w:tabs>
        <w:spacing w:after="0" w:line="36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D6C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письмом Санкт-Петербургской избирательной комиссии от 23.01.2017 года № 01-12/86 о подготовке и представлении в Организационное управление аппарата Санкт-Петербургской избирательной комиссии предложений для поощрения председателей участковых избирательных комиссий,  з</w:t>
      </w:r>
      <w:r w:rsidRPr="00C030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аслушав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C030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информацию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C0302C">
        <w:rPr>
          <w:rFonts w:ascii="Times New Roman" w:hAnsi="Times New Roman"/>
          <w:snapToGrid w:val="0"/>
          <w:sz w:val="28"/>
          <w:szCs w:val="28"/>
          <w:lang w:eastAsia="ru-RU"/>
        </w:rPr>
        <w:t>председателя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C030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 обсудив предложенные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C030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кандидатуры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D6C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№27 (далее – ТИК №27) </w:t>
      </w:r>
    </w:p>
    <w:p w:rsidR="0013521E" w:rsidRPr="009D6CD4" w:rsidRDefault="0013521E" w:rsidP="009D6CD4">
      <w:pPr>
        <w:tabs>
          <w:tab w:val="left" w:pos="9360"/>
        </w:tabs>
        <w:spacing w:after="0" w:line="360" w:lineRule="auto"/>
        <w:ind w:firstLine="540"/>
        <w:jc w:val="both"/>
        <w:rPr>
          <w:rFonts w:ascii="Times New Roman" w:hAnsi="Times New Roman"/>
          <w:snapToGrid w:val="0"/>
          <w:spacing w:val="38"/>
          <w:sz w:val="28"/>
          <w:szCs w:val="28"/>
          <w:lang w:eastAsia="ru-RU"/>
        </w:rPr>
      </w:pPr>
      <w:bookmarkStart w:id="0" w:name="_GoBack"/>
      <w:bookmarkEnd w:id="0"/>
      <w:r w:rsidRPr="009D6CD4">
        <w:rPr>
          <w:rFonts w:ascii="Times New Roman" w:hAnsi="Times New Roman"/>
          <w:b/>
          <w:snapToGrid w:val="0"/>
          <w:spacing w:val="100"/>
          <w:sz w:val="28"/>
          <w:szCs w:val="28"/>
          <w:lang w:eastAsia="ru-RU"/>
        </w:rPr>
        <w:t>решил</w:t>
      </w:r>
      <w:r w:rsidRPr="009D6CD4">
        <w:rPr>
          <w:rFonts w:ascii="Times New Roman" w:hAnsi="Times New Roman"/>
          <w:b/>
          <w:snapToGrid w:val="0"/>
          <w:sz w:val="28"/>
          <w:szCs w:val="28"/>
          <w:lang w:eastAsia="ru-RU"/>
        </w:rPr>
        <w:t>а:</w:t>
      </w:r>
    </w:p>
    <w:p w:rsidR="0013521E" w:rsidRDefault="0013521E" w:rsidP="003C55D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D4"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Предложить Санкт-Петербургской избирательной комиссии </w:t>
      </w:r>
      <w:r w:rsidRPr="00EA6E03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AE70D0">
        <w:rPr>
          <w:rFonts w:ascii="Times New Roman" w:hAnsi="Times New Roman"/>
          <w:sz w:val="28"/>
          <w:szCs w:val="28"/>
          <w:lang w:eastAsia="ru-RU"/>
        </w:rPr>
        <w:t>активное  участие  и эффективную работу в период  подготовки  и проведения  избирательных кампаний 2016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Санкт-Петербурге о</w:t>
      </w:r>
      <w:r w:rsidRPr="009D6CD4">
        <w:rPr>
          <w:rFonts w:ascii="Times New Roman" w:hAnsi="Times New Roman"/>
          <w:sz w:val="28"/>
          <w:szCs w:val="28"/>
          <w:lang w:eastAsia="ru-RU"/>
        </w:rPr>
        <w:t xml:space="preserve">бъявить Благодарность </w:t>
      </w:r>
      <w:r w:rsidRPr="00EA6E03">
        <w:rPr>
          <w:rFonts w:ascii="Times New Roman" w:hAnsi="Times New Roman"/>
          <w:sz w:val="28"/>
          <w:szCs w:val="28"/>
          <w:lang w:eastAsia="ru-RU"/>
        </w:rPr>
        <w:t>Санкт-Петербургской избирательной комиссии</w:t>
      </w:r>
      <w:r w:rsidRPr="009D6CD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521E" w:rsidRDefault="0013521E" w:rsidP="003C55D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Смирновой Марине Николаевне</w:t>
      </w:r>
      <w:r w:rsidRPr="009D6CD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председателю участковой </w:t>
      </w:r>
      <w:r w:rsidRPr="009D6CD4">
        <w:rPr>
          <w:rFonts w:ascii="Times New Roman" w:hAnsi="Times New Roman"/>
          <w:sz w:val="28"/>
          <w:szCs w:val="28"/>
          <w:lang w:eastAsia="ru-RU"/>
        </w:rPr>
        <w:t>избирательной комиссии №</w:t>
      </w:r>
      <w:r>
        <w:rPr>
          <w:rFonts w:ascii="Times New Roman" w:hAnsi="Times New Roman"/>
          <w:sz w:val="28"/>
          <w:szCs w:val="28"/>
          <w:lang w:eastAsia="ru-RU"/>
        </w:rPr>
        <w:t xml:space="preserve"> 1370</w:t>
      </w:r>
      <w:r w:rsidRPr="009D6CD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3521E" w:rsidRDefault="0013521E" w:rsidP="003C55D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Маховой Александре Ивановне</w:t>
      </w:r>
      <w:r w:rsidRPr="009D6CD4">
        <w:rPr>
          <w:rFonts w:ascii="Times New Roman" w:hAnsi="Times New Roman"/>
          <w:sz w:val="28"/>
          <w:szCs w:val="28"/>
          <w:lang w:eastAsia="ru-RU"/>
        </w:rPr>
        <w:t>, председателю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№1398</w:t>
      </w:r>
      <w:r w:rsidRPr="009D6CD4">
        <w:rPr>
          <w:rFonts w:ascii="Times New Roman" w:hAnsi="Times New Roman"/>
          <w:sz w:val="28"/>
          <w:szCs w:val="28"/>
          <w:lang w:eastAsia="ru-RU"/>
        </w:rPr>
        <w:t>;</w:t>
      </w:r>
    </w:p>
    <w:p w:rsidR="0013521E" w:rsidRDefault="0013521E" w:rsidP="00EA0E4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Дойниковой Нонне Владимировне,</w:t>
      </w:r>
      <w:r w:rsidRPr="00EA0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CD4">
        <w:rPr>
          <w:rFonts w:ascii="Times New Roman" w:hAnsi="Times New Roman"/>
          <w:sz w:val="28"/>
          <w:szCs w:val="28"/>
          <w:lang w:eastAsia="ru-RU"/>
        </w:rPr>
        <w:t>председателю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№1399</w:t>
      </w:r>
      <w:r w:rsidRPr="009D6CD4">
        <w:rPr>
          <w:rFonts w:ascii="Times New Roman" w:hAnsi="Times New Roman"/>
          <w:sz w:val="28"/>
          <w:szCs w:val="28"/>
          <w:lang w:eastAsia="ru-RU"/>
        </w:rPr>
        <w:t>;</w:t>
      </w:r>
    </w:p>
    <w:p w:rsidR="0013521E" w:rsidRDefault="0013521E" w:rsidP="003C55D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A0E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Ромаховой Натальи Сергеевне, </w:t>
      </w:r>
      <w:r w:rsidRPr="009D6CD4">
        <w:rPr>
          <w:rFonts w:ascii="Times New Roman" w:hAnsi="Times New Roman"/>
          <w:sz w:val="28"/>
          <w:szCs w:val="28"/>
          <w:lang w:eastAsia="ru-RU"/>
        </w:rPr>
        <w:t>председателю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№1402</w:t>
      </w:r>
      <w:r w:rsidRPr="009D6CD4">
        <w:rPr>
          <w:rFonts w:ascii="Times New Roman" w:hAnsi="Times New Roman"/>
          <w:sz w:val="28"/>
          <w:szCs w:val="28"/>
          <w:lang w:eastAsia="ru-RU"/>
        </w:rPr>
        <w:t>;</w:t>
      </w:r>
    </w:p>
    <w:p w:rsidR="0013521E" w:rsidRDefault="0013521E" w:rsidP="003C55D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A0E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Беловой Ирине Борисовне, </w:t>
      </w:r>
      <w:r w:rsidRPr="009D6CD4">
        <w:rPr>
          <w:rFonts w:ascii="Times New Roman" w:hAnsi="Times New Roman"/>
          <w:sz w:val="28"/>
          <w:szCs w:val="28"/>
          <w:lang w:eastAsia="ru-RU"/>
        </w:rPr>
        <w:t>председателю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№1412</w:t>
      </w:r>
      <w:r w:rsidRPr="009D6CD4">
        <w:rPr>
          <w:rFonts w:ascii="Times New Roman" w:hAnsi="Times New Roman"/>
          <w:sz w:val="28"/>
          <w:szCs w:val="28"/>
          <w:lang w:eastAsia="ru-RU"/>
        </w:rPr>
        <w:t>;</w:t>
      </w:r>
    </w:p>
    <w:p w:rsidR="0013521E" w:rsidRPr="009D6CD4" w:rsidRDefault="0013521E" w:rsidP="003C55D5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A0E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Шульгиной Раисе Константиновне, </w:t>
      </w:r>
      <w:r w:rsidRPr="009D6CD4">
        <w:rPr>
          <w:rFonts w:ascii="Times New Roman" w:hAnsi="Times New Roman"/>
          <w:sz w:val="28"/>
          <w:szCs w:val="28"/>
          <w:lang w:eastAsia="ru-RU"/>
        </w:rPr>
        <w:t>председателю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№1415</w:t>
      </w:r>
      <w:r w:rsidRPr="009D6CD4">
        <w:rPr>
          <w:rFonts w:ascii="Times New Roman" w:hAnsi="Times New Roman"/>
          <w:sz w:val="28"/>
          <w:szCs w:val="28"/>
          <w:lang w:eastAsia="ru-RU"/>
        </w:rPr>
        <w:t>;</w:t>
      </w:r>
    </w:p>
    <w:p w:rsidR="0013521E" w:rsidRPr="009D6CD4" w:rsidRDefault="0013521E" w:rsidP="009D6C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D4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>Направить копию настоящего решения в Санкт-Петербургскую избирательную комиссию в установленные сроки</w:t>
      </w:r>
      <w:r w:rsidRPr="009D6C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3521E" w:rsidRDefault="0013521E" w:rsidP="009D6CD4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D4">
        <w:rPr>
          <w:rFonts w:ascii="Times New Roman" w:hAnsi="Times New Roman"/>
          <w:sz w:val="28"/>
          <w:szCs w:val="28"/>
          <w:lang w:eastAsia="ru-RU"/>
        </w:rPr>
        <w:t xml:space="preserve">3. 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CD4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CD4">
        <w:rPr>
          <w:rFonts w:ascii="Times New Roman" w:hAnsi="Times New Roman"/>
          <w:sz w:val="28"/>
          <w:szCs w:val="28"/>
          <w:lang w:eastAsia="ru-RU"/>
        </w:rPr>
        <w:t xml:space="preserve">исполнением решения возложить на секретаря </w:t>
      </w:r>
      <w:r>
        <w:rPr>
          <w:rFonts w:ascii="Times New Roman" w:hAnsi="Times New Roman"/>
          <w:sz w:val="28"/>
          <w:szCs w:val="28"/>
          <w:lang w:eastAsia="ru-RU"/>
        </w:rPr>
        <w:t>ТИК №27 Е.А. Савика</w:t>
      </w:r>
      <w:r w:rsidRPr="009D6CD4">
        <w:rPr>
          <w:rFonts w:ascii="Times New Roman" w:hAnsi="Times New Roman"/>
          <w:sz w:val="28"/>
          <w:szCs w:val="28"/>
          <w:lang w:eastAsia="ru-RU"/>
        </w:rPr>
        <w:t>.</w:t>
      </w:r>
    </w:p>
    <w:p w:rsidR="0013521E" w:rsidRPr="009D6CD4" w:rsidRDefault="0013521E" w:rsidP="009D6CD4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4818"/>
      </w:tblGrid>
      <w:tr w:rsidR="0013521E" w:rsidRPr="00D07631" w:rsidTr="009D6CD4">
        <w:tc>
          <w:tcPr>
            <w:tcW w:w="4536" w:type="dxa"/>
          </w:tcPr>
          <w:p w:rsidR="0013521E" w:rsidRPr="009D6CD4" w:rsidRDefault="0013521E" w:rsidP="009D6CD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21E" w:rsidRPr="009D6CD4" w:rsidRDefault="0013521E" w:rsidP="009D6CD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D4">
              <w:rPr>
                <w:rFonts w:ascii="Times New Roman" w:hAnsi="Times New Roman"/>
                <w:sz w:val="28"/>
                <w:szCs w:val="28"/>
              </w:rPr>
              <w:t>Председатель Территориаль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избирательной комиссии № 27</w:t>
            </w:r>
          </w:p>
          <w:p w:rsidR="0013521E" w:rsidRPr="009D6CD4" w:rsidRDefault="0013521E" w:rsidP="009D6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13521E" w:rsidRPr="009D6CD4" w:rsidRDefault="0013521E" w:rsidP="009D6CD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521E" w:rsidRPr="009D6CD4" w:rsidRDefault="0013521E" w:rsidP="009D6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13521E" w:rsidRPr="00EA0E45" w:rsidRDefault="0013521E" w:rsidP="009D6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           Л.В. Ющенко</w:t>
            </w:r>
          </w:p>
          <w:p w:rsidR="0013521E" w:rsidRPr="009D6CD4" w:rsidRDefault="0013521E" w:rsidP="009D6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6CD4">
              <w:rPr>
                <w:rFonts w:ascii="Times New Roman" w:hAnsi="Times New Roman"/>
                <w:sz w:val="16"/>
                <w:szCs w:val="16"/>
              </w:rPr>
              <w:t xml:space="preserve">                     (подпись)</w:t>
            </w:r>
          </w:p>
        </w:tc>
      </w:tr>
      <w:tr w:rsidR="0013521E" w:rsidRPr="00D07631" w:rsidTr="009D6CD4">
        <w:tc>
          <w:tcPr>
            <w:tcW w:w="4536" w:type="dxa"/>
          </w:tcPr>
          <w:p w:rsidR="0013521E" w:rsidRPr="009D6CD4" w:rsidRDefault="0013521E" w:rsidP="009D6CD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D4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</w:t>
            </w:r>
            <w:r w:rsidRPr="009D6CD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№ 27</w:t>
            </w:r>
            <w:r w:rsidRPr="009D6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</w:tcPr>
          <w:p w:rsidR="0013521E" w:rsidRPr="009D6CD4" w:rsidRDefault="0013521E" w:rsidP="009D6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21E" w:rsidRPr="009D6CD4" w:rsidRDefault="0013521E" w:rsidP="003C55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4">
              <w:rPr>
                <w:rFonts w:ascii="Times New Roman" w:hAnsi="Times New Roman"/>
                <w:sz w:val="28"/>
                <w:szCs w:val="28"/>
              </w:rPr>
              <w:t xml:space="preserve">        __________          </w:t>
            </w:r>
            <w:r>
              <w:rPr>
                <w:rFonts w:ascii="Times New Roman" w:hAnsi="Times New Roman"/>
                <w:sz w:val="28"/>
                <w:szCs w:val="28"/>
              </w:rPr>
              <w:t>Е.А. Савик</w:t>
            </w:r>
          </w:p>
        </w:tc>
      </w:tr>
    </w:tbl>
    <w:p w:rsidR="0013521E" w:rsidRPr="009D6CD4" w:rsidRDefault="0013521E" w:rsidP="009D6CD4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9D6CD4">
        <w:rPr>
          <w:rFonts w:ascii="Bookman Old Style" w:hAnsi="Bookman Old Style"/>
          <w:color w:val="000000"/>
          <w:sz w:val="16"/>
          <w:szCs w:val="16"/>
        </w:rPr>
        <w:t xml:space="preserve">                                        </w:t>
      </w:r>
      <w:r w:rsidRPr="009D6CD4">
        <w:rPr>
          <w:rFonts w:ascii="Times New Roman" w:hAnsi="Times New Roman"/>
          <w:color w:val="000000"/>
          <w:sz w:val="16"/>
          <w:szCs w:val="16"/>
        </w:rPr>
        <w:t>(подпись)</w:t>
      </w:r>
    </w:p>
    <w:p w:rsidR="0013521E" w:rsidRPr="009D6CD4" w:rsidRDefault="0013521E" w:rsidP="009D6CD4">
      <w:pPr>
        <w:jc w:val="both"/>
        <w:rPr>
          <w:color w:val="000000"/>
          <w:sz w:val="24"/>
          <w:szCs w:val="24"/>
        </w:rPr>
      </w:pPr>
    </w:p>
    <w:p w:rsidR="0013521E" w:rsidRDefault="0013521E"/>
    <w:sectPr w:rsidR="0013521E" w:rsidSect="004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3C1"/>
    <w:rsid w:val="0013521E"/>
    <w:rsid w:val="00261654"/>
    <w:rsid w:val="00292AF6"/>
    <w:rsid w:val="002B0F31"/>
    <w:rsid w:val="002B2D4F"/>
    <w:rsid w:val="00302D0B"/>
    <w:rsid w:val="003C55D5"/>
    <w:rsid w:val="004A18B2"/>
    <w:rsid w:val="009D6CD4"/>
    <w:rsid w:val="00AE70D0"/>
    <w:rsid w:val="00AF13C1"/>
    <w:rsid w:val="00C0302C"/>
    <w:rsid w:val="00D07631"/>
    <w:rsid w:val="00EA0E45"/>
    <w:rsid w:val="00E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299</Words>
  <Characters>1710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2017-01-31T14:29:00Z</dcterms:created>
  <dcterms:modified xsi:type="dcterms:W3CDTF">2017-02-06T09:57:00Z</dcterms:modified>
</cp:coreProperties>
</file>